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09" w:rsidRDefault="006B2C09">
      <w:r>
        <w:t xml:space="preserve">Allegato - 3 </w:t>
      </w:r>
    </w:p>
    <w:p w:rsidR="006B2C09" w:rsidRPr="00CF4F55" w:rsidRDefault="006B2C09" w:rsidP="00CF4F55">
      <w:pPr>
        <w:spacing w:after="0" w:line="360" w:lineRule="auto"/>
        <w:jc w:val="right"/>
      </w:pPr>
      <w:r w:rsidRPr="00CF4F55">
        <w:t>Al Dirigente Scolastico</w:t>
      </w:r>
    </w:p>
    <w:p w:rsidR="006B2C09" w:rsidRPr="00CF4F55" w:rsidRDefault="006B2C09" w:rsidP="00CF4F55">
      <w:pPr>
        <w:spacing w:after="0" w:line="360" w:lineRule="auto"/>
        <w:jc w:val="right"/>
      </w:pPr>
      <w:r>
        <w:t>Istituto Comprensivo “Massari-Galilei</w:t>
      </w:r>
      <w:r w:rsidRPr="00CF4F55">
        <w:t xml:space="preserve"> di BARI</w:t>
      </w:r>
    </w:p>
    <w:p w:rsidR="006B2C09" w:rsidRDefault="006B2C09"/>
    <w:p w:rsidR="006B2C09" w:rsidRDefault="006B2C09"/>
    <w:p w:rsidR="006B2C09" w:rsidRDefault="006B2C09" w:rsidP="00CF4F55">
      <w:pPr>
        <w:spacing w:after="0" w:line="360" w:lineRule="auto"/>
        <w:jc w:val="both"/>
      </w:pPr>
      <w:r>
        <w:t xml:space="preserve">__l__ sottoscritt__ _____________________________________________ nat__ a _________________________ il ________________________ in servizio per il corrente anno scolastico presso l’Istituto Comprensivo “Massari-Galilei” </w:t>
      </w:r>
      <w:bookmarkStart w:id="0" w:name="_GoBack"/>
      <w:bookmarkEnd w:id="0"/>
      <w:r w:rsidRPr="00CF4F55">
        <w:t>di BARI</w:t>
      </w:r>
      <w:r>
        <w:t>, 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6B2C09" w:rsidRDefault="006B2C09" w:rsidP="00CF4F55">
      <w:pPr>
        <w:jc w:val="center"/>
      </w:pPr>
      <w:r>
        <w:t>d i c h i a r a</w:t>
      </w:r>
    </w:p>
    <w:p w:rsidR="006B2C09" w:rsidRPr="00CF4F55" w:rsidRDefault="006B2C09" w:rsidP="00CF4F55">
      <w:pPr>
        <w:jc w:val="center"/>
        <w:rPr>
          <w:sz w:val="16"/>
          <w:szCs w:val="16"/>
        </w:rPr>
      </w:pPr>
    </w:p>
    <w:p w:rsidR="006B2C09" w:rsidRDefault="006B2C09" w:rsidP="00CF4F55">
      <w:pPr>
        <w:spacing w:line="480" w:lineRule="auto"/>
        <w:jc w:val="both"/>
      </w:pPr>
      <w:r>
        <w:t xml:space="preserve">che, relativamente all'aggiornamento della graduatoria interna di istituto per l’individuazione di eventuali soprannumerari, NULLA È VARIATO RISPETTO ALL'ANNO PRECEDENTE, in particolare si confermano i dati per le esigenze di famiglia. </w:t>
      </w:r>
    </w:p>
    <w:p w:rsidR="006B2C09" w:rsidRDefault="006B2C09">
      <w:r>
        <w:t>Bari, _______________________</w:t>
      </w:r>
    </w:p>
    <w:p w:rsidR="006B2C09" w:rsidRDefault="006B2C09" w:rsidP="0025778C">
      <w:pPr>
        <w:jc w:val="right"/>
      </w:pPr>
    </w:p>
    <w:p w:rsidR="006B2C09" w:rsidRDefault="006B2C09" w:rsidP="0025778C">
      <w:pPr>
        <w:jc w:val="right"/>
      </w:pPr>
      <w:r>
        <w:t>____________________________</w:t>
      </w:r>
    </w:p>
    <w:p w:rsidR="006B2C09" w:rsidRDefault="006B2C09" w:rsidP="0025778C">
      <w:pPr>
        <w:jc w:val="right"/>
      </w:pPr>
      <w:r>
        <w:t>firmato</w:t>
      </w:r>
    </w:p>
    <w:sectPr w:rsidR="006B2C09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78C"/>
    <w:rsid w:val="00165B1C"/>
    <w:rsid w:val="0025778C"/>
    <w:rsid w:val="00260AA4"/>
    <w:rsid w:val="003B092B"/>
    <w:rsid w:val="003F3257"/>
    <w:rsid w:val="005F4F00"/>
    <w:rsid w:val="006B2C09"/>
    <w:rsid w:val="00753CF0"/>
    <w:rsid w:val="007B4575"/>
    <w:rsid w:val="00886FA3"/>
    <w:rsid w:val="00C3587C"/>
    <w:rsid w:val="00CF4F55"/>
    <w:rsid w:val="00D24916"/>
    <w:rsid w:val="00DB01EB"/>
    <w:rsid w:val="00E6646F"/>
    <w:rsid w:val="00E75D26"/>
    <w:rsid w:val="00EA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- 3 </dc:title>
  <dc:subject/>
  <dc:creator>desktop3</dc:creator>
  <cp:keywords/>
  <dc:description/>
  <cp:lastModifiedBy>Personale2</cp:lastModifiedBy>
  <cp:revision>2</cp:revision>
  <cp:lastPrinted>2018-04-11T12:42:00Z</cp:lastPrinted>
  <dcterms:created xsi:type="dcterms:W3CDTF">2021-03-26T09:57:00Z</dcterms:created>
  <dcterms:modified xsi:type="dcterms:W3CDTF">2021-03-26T09:57:00Z</dcterms:modified>
</cp:coreProperties>
</file>